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  <w:r w:rsidRPr="00816CF2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6D" w:rsidRPr="00C40411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СОГЛАСОВАНО С РАБОТОДАТЕЛЕМ:                                                                                                                                                  </w:t>
      </w:r>
    </w:p>
    <w:p w:rsidR="00EE646D" w:rsidRPr="00C40411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_ИП Позднышева В.В. кафе «Мираж»___</w:t>
      </w:r>
    </w:p>
    <w:p w:rsidR="00EE646D" w:rsidRPr="00C40411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(наименование предприятия, организации,</w:t>
      </w:r>
    </w:p>
    <w:p w:rsidR="00EE646D" w:rsidRPr="00C40411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Ф.И.О. руководителя)</w:t>
      </w:r>
    </w:p>
    <w:p w:rsidR="00EE646D" w:rsidRPr="00C40411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__________________В.В. Позднышева</w:t>
      </w:r>
    </w:p>
    <w:p w:rsidR="00EE646D" w:rsidRPr="00C40411" w:rsidRDefault="00EE646D" w:rsidP="00573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C40411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E646D" w:rsidRPr="00816CF2" w:rsidRDefault="00EE646D" w:rsidP="00573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F2">
        <w:rPr>
          <w:rFonts w:ascii="Times New Roman" w:hAnsi="Times New Roman"/>
          <w:b/>
          <w:sz w:val="24"/>
          <w:szCs w:val="24"/>
        </w:rPr>
        <w:t>Комплект оценочных средств</w:t>
      </w:r>
    </w:p>
    <w:p w:rsidR="00EE646D" w:rsidRPr="00816CF2" w:rsidRDefault="00EE646D" w:rsidP="001172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и промежуточной аттестации в форме дифференцированного зачета по </w:t>
      </w:r>
      <w:r>
        <w:rPr>
          <w:rFonts w:ascii="Times New Roman" w:hAnsi="Times New Roman"/>
          <w:b/>
          <w:sz w:val="24"/>
          <w:szCs w:val="24"/>
        </w:rPr>
        <w:t xml:space="preserve">ОП. 09 </w:t>
      </w:r>
      <w:r w:rsidRPr="001172A5">
        <w:rPr>
          <w:rFonts w:ascii="Times New Roman" w:hAnsi="Times New Roman"/>
          <w:b/>
          <w:sz w:val="24"/>
          <w:szCs w:val="24"/>
        </w:rPr>
        <w:t>«Основы</w:t>
      </w:r>
      <w:r>
        <w:rPr>
          <w:rFonts w:ascii="Times New Roman" w:hAnsi="Times New Roman"/>
          <w:b/>
          <w:sz w:val="24"/>
          <w:szCs w:val="24"/>
        </w:rPr>
        <w:t xml:space="preserve"> технологии кулинарного приготовления пищи и контроль качества блюд</w:t>
      </w:r>
      <w:r w:rsidRPr="001172A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CF2">
        <w:rPr>
          <w:rFonts w:ascii="Times New Roman" w:hAnsi="Times New Roman"/>
          <w:b/>
          <w:sz w:val="24"/>
          <w:szCs w:val="24"/>
        </w:rPr>
        <w:t xml:space="preserve"> </w:t>
      </w:r>
      <w:r w:rsidRPr="00816CF2">
        <w:rPr>
          <w:rFonts w:ascii="Times New Roman" w:hAnsi="Times New Roman"/>
          <w:sz w:val="24"/>
          <w:szCs w:val="24"/>
        </w:rPr>
        <w:t>в рамках ППКРС</w:t>
      </w:r>
    </w:p>
    <w:p w:rsidR="00EE646D" w:rsidRPr="00573516" w:rsidRDefault="00EE646D" w:rsidP="001172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по профессии </w:t>
      </w:r>
      <w:r w:rsidRPr="00573516">
        <w:rPr>
          <w:rFonts w:ascii="Times New Roman" w:hAnsi="Times New Roman"/>
          <w:b/>
          <w:sz w:val="24"/>
          <w:szCs w:val="24"/>
        </w:rPr>
        <w:t>112201.01 (35.01.23) «Хозяйка (ин) усадьбы»</w:t>
      </w:r>
    </w:p>
    <w:p w:rsidR="00EE646D" w:rsidRPr="00573516" w:rsidRDefault="00EE646D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</w:t>
      </w: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E646D" w:rsidRPr="00816CF2" w:rsidSect="00816CF2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2018</w:t>
      </w:r>
      <w:r w:rsidRPr="00816CF2">
        <w:rPr>
          <w:rFonts w:ascii="Times New Roman" w:hAnsi="Times New Roman"/>
          <w:sz w:val="24"/>
          <w:szCs w:val="24"/>
        </w:rPr>
        <w:t xml:space="preserve"> г.</w:t>
      </w:r>
    </w:p>
    <w:p w:rsidR="00EE646D" w:rsidRPr="00816CF2" w:rsidRDefault="00EE646D" w:rsidP="00117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ind w:firstLine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3960"/>
      </w:tblGrid>
      <w:tr w:rsidR="00EE646D" w:rsidRPr="00816CF2" w:rsidTr="0097061E">
        <w:tc>
          <w:tcPr>
            <w:tcW w:w="5148" w:type="dxa"/>
          </w:tcPr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816CF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3960" w:type="dxa"/>
          </w:tcPr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EE646D" w:rsidRPr="00816CF2" w:rsidRDefault="00EE646D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816C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646D" w:rsidRPr="00816CF2" w:rsidTr="0097061E">
        <w:tc>
          <w:tcPr>
            <w:tcW w:w="5148" w:type="dxa"/>
          </w:tcPr>
          <w:p w:rsidR="00EE646D" w:rsidRPr="00816CF2" w:rsidRDefault="00EE646D" w:rsidP="0097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646D" w:rsidRPr="00816CF2" w:rsidRDefault="00EE646D" w:rsidP="0097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46D" w:rsidRPr="00816CF2" w:rsidRDefault="00EE646D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6D" w:rsidRPr="00816CF2" w:rsidRDefault="00EE646D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b/>
          <w:sz w:val="24"/>
          <w:szCs w:val="24"/>
        </w:rPr>
        <w:t xml:space="preserve">      </w:t>
      </w:r>
    </w:p>
    <w:p w:rsidR="00EE646D" w:rsidRPr="00816CF2" w:rsidRDefault="00EE646D" w:rsidP="001172A5">
      <w:pPr>
        <w:pStyle w:val="a"/>
        <w:spacing w:line="360" w:lineRule="auto"/>
        <w:ind w:left="0"/>
        <w:outlineLvl w:val="0"/>
        <w:rPr>
          <w:b/>
          <w:bCs/>
          <w:kern w:val="36"/>
          <w:sz w:val="24"/>
          <w:szCs w:val="24"/>
        </w:rPr>
      </w:pPr>
      <w:r w:rsidRPr="00816CF2">
        <w:rPr>
          <w:sz w:val="24"/>
          <w:szCs w:val="24"/>
        </w:rPr>
        <w:t xml:space="preserve">Комплект оценочных средств для проведения текущего контроля успеваемости и промежуточной аттестации в форме дифференцированного зачета по </w:t>
      </w:r>
      <w:r>
        <w:rPr>
          <w:b/>
          <w:sz w:val="24"/>
          <w:szCs w:val="24"/>
        </w:rPr>
        <w:t xml:space="preserve">ОП. 09 </w:t>
      </w:r>
      <w:r w:rsidRPr="001172A5">
        <w:rPr>
          <w:b/>
          <w:sz w:val="24"/>
          <w:szCs w:val="24"/>
        </w:rPr>
        <w:t>«Основы</w:t>
      </w:r>
      <w:r>
        <w:rPr>
          <w:b/>
          <w:sz w:val="24"/>
          <w:szCs w:val="24"/>
        </w:rPr>
        <w:t xml:space="preserve"> технологии кулинарного приготовления пищи и контроль качества блюд</w:t>
      </w:r>
      <w:r w:rsidRPr="001172A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6CF2">
        <w:rPr>
          <w:b/>
          <w:sz w:val="24"/>
          <w:szCs w:val="24"/>
        </w:rPr>
        <w:t xml:space="preserve"> </w:t>
      </w:r>
      <w:r w:rsidRPr="00816CF2">
        <w:rPr>
          <w:sz w:val="24"/>
          <w:szCs w:val="24"/>
        </w:rPr>
        <w:t>разработан  на основании ФГОС СПО по профессии 112201.01 (35.01.23) «Хозяйка (ин) усадьбы» (утвержден приказом Министерством образования и науки РФ от 02.08.2013 № 717 (редакция от 09.04.2015 г. № 389), зарегистрировано в Минюсте России 20.08.2013 № 29625),  естественно-научного профиля, рабочей программы</w:t>
      </w:r>
      <w:r w:rsidRPr="00AC6F6F">
        <w:rPr>
          <w:b/>
          <w:sz w:val="24"/>
          <w:szCs w:val="24"/>
        </w:rPr>
        <w:t xml:space="preserve"> </w:t>
      </w:r>
      <w:r w:rsidRPr="005637AD">
        <w:rPr>
          <w:sz w:val="24"/>
          <w:szCs w:val="24"/>
        </w:rPr>
        <w:t>ОП. 09 «Основы технологии кулинарного приготовления пищи и контроль качества блюд»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16CF2">
        <w:rPr>
          <w:b/>
          <w:sz w:val="24"/>
          <w:szCs w:val="24"/>
        </w:rPr>
        <w:t xml:space="preserve"> </w:t>
      </w:r>
      <w:r w:rsidRPr="00816CF2">
        <w:rPr>
          <w:sz w:val="24"/>
          <w:szCs w:val="24"/>
        </w:rPr>
        <w:t>утвержденной 30.08.2017 г.</w:t>
      </w:r>
    </w:p>
    <w:p w:rsidR="00EE646D" w:rsidRPr="00816CF2" w:rsidRDefault="00EE646D" w:rsidP="001172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46D" w:rsidRDefault="00EE646D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816CF2" w:rsidRDefault="00EE646D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AC6F6F" w:rsidRDefault="00EE646D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646D" w:rsidRPr="00AC6F6F" w:rsidRDefault="00EE646D" w:rsidP="005637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6F6F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 преподаватель спецдисциплины, мастер производственного обучения первой квалификационной категории Бикмулина Л.А., преподаватель спецдисциплины, мастер производственного обучения Петрова З.В.</w:t>
      </w:r>
    </w:p>
    <w:p w:rsidR="00EE646D" w:rsidRPr="00AC6F6F" w:rsidRDefault="00EE646D" w:rsidP="001172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46D" w:rsidRPr="00AC6F6F" w:rsidRDefault="00EE646D" w:rsidP="001172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Default="00EE646D" w:rsidP="009F0EE2">
      <w:pPr>
        <w:rPr>
          <w:rFonts w:ascii="Times New Roman" w:hAnsi="Times New Roman"/>
          <w:b/>
          <w:sz w:val="24"/>
          <w:szCs w:val="24"/>
        </w:rPr>
      </w:pPr>
    </w:p>
    <w:p w:rsidR="00EE646D" w:rsidRPr="00180C25" w:rsidRDefault="00EE646D" w:rsidP="009F0EE2">
      <w:pPr>
        <w:rPr>
          <w:rFonts w:ascii="Times New Roman" w:hAnsi="Times New Roman"/>
          <w:sz w:val="24"/>
          <w:szCs w:val="24"/>
        </w:rPr>
      </w:pPr>
    </w:p>
    <w:p w:rsidR="00EE646D" w:rsidRPr="00180C25" w:rsidRDefault="00EE646D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1. Паспорт комплекта контрольно - оценочных средств</w:t>
      </w:r>
    </w:p>
    <w:sectPr w:rsidR="00EE646D" w:rsidRPr="00180C25" w:rsidSect="005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86"/>
    <w:multiLevelType w:val="multilevel"/>
    <w:tmpl w:val="C93E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845BCD"/>
    <w:multiLevelType w:val="multilevel"/>
    <w:tmpl w:val="14D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61B"/>
    <w:rsid w:val="0004015E"/>
    <w:rsid w:val="001172A5"/>
    <w:rsid w:val="00180C25"/>
    <w:rsid w:val="00226FBD"/>
    <w:rsid w:val="00255BE5"/>
    <w:rsid w:val="00315536"/>
    <w:rsid w:val="003E06A6"/>
    <w:rsid w:val="005571DD"/>
    <w:rsid w:val="005637AD"/>
    <w:rsid w:val="00573516"/>
    <w:rsid w:val="005A0090"/>
    <w:rsid w:val="00604FE1"/>
    <w:rsid w:val="006A2197"/>
    <w:rsid w:val="00742E29"/>
    <w:rsid w:val="0076461B"/>
    <w:rsid w:val="00816CF2"/>
    <w:rsid w:val="0097061E"/>
    <w:rsid w:val="009F0EE2"/>
    <w:rsid w:val="00AC6F6F"/>
    <w:rsid w:val="00C40411"/>
    <w:rsid w:val="00D96ABC"/>
    <w:rsid w:val="00EE646D"/>
    <w:rsid w:val="00EF6085"/>
    <w:rsid w:val="00F80066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1172A5"/>
    <w:pPr>
      <w:spacing w:after="0" w:line="240" w:lineRule="auto"/>
      <w:ind w:left="720"/>
    </w:pPr>
    <w:rPr>
      <w:rFonts w:ascii="Times New Roman" w:eastAsia="SimSu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333</Words>
  <Characters>1899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6</cp:revision>
  <cp:lastPrinted>2019-03-15T15:20:00Z</cp:lastPrinted>
  <dcterms:created xsi:type="dcterms:W3CDTF">2018-05-11T06:59:00Z</dcterms:created>
  <dcterms:modified xsi:type="dcterms:W3CDTF">2019-03-15T15:20:00Z</dcterms:modified>
</cp:coreProperties>
</file>